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8" w:rsidRDefault="00BF4D58" w:rsidP="00BF4D58">
      <w:pPr>
        <w:jc w:val="center"/>
        <w:rPr>
          <w:b/>
          <w:color w:val="00B05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F0FBB44" wp14:editId="798FFAF6">
            <wp:simplePos x="0" y="0"/>
            <wp:positionH relativeFrom="column">
              <wp:posOffset>4977130</wp:posOffset>
            </wp:positionH>
            <wp:positionV relativeFrom="paragraph">
              <wp:posOffset>119380</wp:posOffset>
            </wp:positionV>
            <wp:extent cx="125857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51" y="21273"/>
                <wp:lineTo x="21251" y="0"/>
                <wp:lineTo x="0" y="0"/>
              </wp:wrapPolygon>
            </wp:wrapTight>
            <wp:docPr id="1" name="Bilde 1" descr="Bilderesultat for apple with b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apple with b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</w:rPr>
        <w:t>Invitasjon til</w:t>
      </w:r>
    </w:p>
    <w:p w:rsidR="00BF4D58" w:rsidRDefault="00BF4D58" w:rsidP="00BF4D58">
      <w:pPr>
        <w:jc w:val="center"/>
        <w:rPr>
          <w:b/>
          <w:color w:val="00B050"/>
        </w:rPr>
      </w:pPr>
      <w:r w:rsidRPr="00593FDA">
        <w:rPr>
          <w:b/>
          <w:color w:val="00B050"/>
          <w:sz w:val="40"/>
          <w:szCs w:val="40"/>
        </w:rPr>
        <w:t>En smakebit på et friskere liv</w:t>
      </w:r>
      <w:r>
        <w:rPr>
          <w:b/>
          <w:color w:val="00B050"/>
        </w:rPr>
        <w:t xml:space="preserve"> </w:t>
      </w:r>
    </w:p>
    <w:p w:rsidR="00BF4D58" w:rsidRPr="00BF4D58" w:rsidRDefault="00BF4D58" w:rsidP="00BF4D58">
      <w:pPr>
        <w:jc w:val="center"/>
        <w:rPr>
          <w:b/>
        </w:rPr>
      </w:pPr>
      <w:r>
        <w:t xml:space="preserve">Vi ønsker å invitere deg til en liten smakebit av hva Frisklivssentralen har å tilby den </w:t>
      </w:r>
      <w:r w:rsidR="004B3991">
        <w:rPr>
          <w:b/>
        </w:rPr>
        <w:t>26.02</w:t>
      </w:r>
      <w:r w:rsidRPr="00184D9F">
        <w:rPr>
          <w:b/>
        </w:rPr>
        <w:t xml:space="preserve"> klokka 12.0</w:t>
      </w:r>
      <w:r>
        <w:rPr>
          <w:b/>
        </w:rPr>
        <w:t xml:space="preserve">0-15.30 </w:t>
      </w:r>
    </w:p>
    <w:p w:rsidR="00BF4D58" w:rsidRPr="00217832" w:rsidRDefault="00BF4D58" w:rsidP="00BF4D58">
      <w:pPr>
        <w:rPr>
          <w:b/>
        </w:rPr>
      </w:pPr>
      <w:bookmarkStart w:id="0" w:name="_GoBack"/>
      <w:r w:rsidRPr="00217832">
        <w:rPr>
          <w:b/>
        </w:rPr>
        <w:t>Program</w:t>
      </w:r>
    </w:p>
    <w:bookmarkEnd w:id="0"/>
    <w:p w:rsidR="00BF4D58" w:rsidRDefault="00572969" w:rsidP="00BF4D58">
      <w:pPr>
        <w:rPr>
          <w:b/>
        </w:rPr>
      </w:pPr>
      <w:r>
        <w:rPr>
          <w:b/>
        </w:rPr>
        <w:t xml:space="preserve">12.00-12.30 </w:t>
      </w:r>
      <w:r w:rsidRPr="007739F1">
        <w:t>Hva er en resept på et friskere liv?</w:t>
      </w:r>
    </w:p>
    <w:p w:rsidR="00BF4D58" w:rsidRDefault="00BF4D58" w:rsidP="00BF4D58">
      <w:r>
        <w:rPr>
          <w:b/>
        </w:rPr>
        <w:t xml:space="preserve">12.15-13.00 </w:t>
      </w:r>
      <w:r>
        <w:t xml:space="preserve">Møt en deltager </w:t>
      </w:r>
      <w:r w:rsidR="00572969">
        <w:t xml:space="preserve">og en pårørende </w:t>
      </w:r>
      <w:r>
        <w:t>som forteller om sine erfaringer</w:t>
      </w:r>
    </w:p>
    <w:p w:rsidR="00BF4D58" w:rsidRDefault="00BF4D58" w:rsidP="00BF4D58">
      <w:pPr>
        <w:rPr>
          <w:b/>
        </w:rPr>
      </w:pPr>
      <w:r w:rsidRPr="00B8233E">
        <w:rPr>
          <w:b/>
        </w:rPr>
        <w:t>13.00-13.15</w:t>
      </w:r>
      <w:r>
        <w:t xml:space="preserve"> </w:t>
      </w:r>
      <w:r w:rsidRPr="00B8233E">
        <w:t>Pause</w:t>
      </w:r>
      <w:r w:rsidR="00572969">
        <w:t xml:space="preserve"> med snacks</w:t>
      </w:r>
    </w:p>
    <w:p w:rsidR="00BF4D58" w:rsidRDefault="00BF4D58" w:rsidP="00BF4D58">
      <w:pPr>
        <w:rPr>
          <w:b/>
        </w:rPr>
      </w:pPr>
      <w:r>
        <w:rPr>
          <w:b/>
        </w:rPr>
        <w:t xml:space="preserve">13.15-13.55 </w:t>
      </w:r>
      <w:r w:rsidR="00572969">
        <w:t>Kortversjon av</w:t>
      </w:r>
      <w:r>
        <w:t xml:space="preserve"> Bra Mat</w:t>
      </w:r>
      <w:r w:rsidR="00572969">
        <w:t xml:space="preserve"> kurs – hva er de aller viktigste rådene? </w:t>
      </w:r>
    </w:p>
    <w:p w:rsidR="00BF4D58" w:rsidRDefault="00BF4D58" w:rsidP="00BF4D58">
      <w:r>
        <w:rPr>
          <w:b/>
        </w:rPr>
        <w:t>14.00-14.30</w:t>
      </w:r>
      <w:r>
        <w:t xml:space="preserve"> Frisklivstrening</w:t>
      </w:r>
      <w:r w:rsidR="00572969">
        <w:t xml:space="preserve"> ute</w:t>
      </w:r>
      <w:r>
        <w:t xml:space="preserve">: Lek og moro for å glemme pulsen </w:t>
      </w:r>
    </w:p>
    <w:p w:rsidR="00BF4D58" w:rsidRDefault="00BF4D58" w:rsidP="00BF4D58">
      <w:r>
        <w:rPr>
          <w:b/>
        </w:rPr>
        <w:t xml:space="preserve">14.30-14.45  </w:t>
      </w:r>
      <w:r>
        <w:t xml:space="preserve">Tid for spørsmål </w:t>
      </w:r>
    </w:p>
    <w:p w:rsidR="00BF4D58" w:rsidRDefault="00BF4D58" w:rsidP="00BF4D58">
      <w:r w:rsidRPr="006D01AC">
        <w:rPr>
          <w:b/>
        </w:rPr>
        <w:t>15.00-15.30</w:t>
      </w:r>
      <w:r>
        <w:t xml:space="preserve"> </w:t>
      </w:r>
      <w:proofErr w:type="spellStart"/>
      <w:r>
        <w:t>MediYoga</w:t>
      </w:r>
      <w:proofErr w:type="spellEnd"/>
      <w:r>
        <w:t xml:space="preserve">: En mulighet for avspenning på slutten av dagen </w:t>
      </w:r>
    </w:p>
    <w:p w:rsidR="00BF4D58" w:rsidRDefault="00BF4D58" w:rsidP="00BF4D58">
      <w:r>
        <w:t>Ha på behagelige klær</w:t>
      </w:r>
      <w:r w:rsidR="00572969">
        <w:t>, ta med ekstra uteklær til å være ute en halvtime</w:t>
      </w:r>
      <w:r>
        <w:t xml:space="preserve"> og gode sko. Ta med</w:t>
      </w:r>
      <w:r w:rsidR="00DE6C09">
        <w:t xml:space="preserve"> matte/liggeunderlag eller et  te</w:t>
      </w:r>
      <w:r>
        <w:t xml:space="preserve">ppe til yoga. </w:t>
      </w:r>
    </w:p>
    <w:p w:rsidR="00BF4D58" w:rsidRDefault="00BF4D58" w:rsidP="00BF4D58"/>
    <w:p w:rsidR="00BF4D58" w:rsidRPr="00176D51" w:rsidRDefault="00BF4D58" w:rsidP="00BF4D58">
      <w:pPr>
        <w:jc w:val="center"/>
        <w:rPr>
          <w:b/>
          <w:color w:val="00B050"/>
          <w:sz w:val="32"/>
          <w:szCs w:val="32"/>
        </w:rPr>
      </w:pPr>
      <w:r w:rsidRPr="00176D51">
        <w:rPr>
          <w:b/>
          <w:color w:val="00B050"/>
          <w:sz w:val="32"/>
          <w:szCs w:val="32"/>
        </w:rPr>
        <w:t>Advarsel: Aktivitet kan føre til bedre helse og humør</w:t>
      </w:r>
    </w:p>
    <w:p w:rsidR="00BF4D58" w:rsidRDefault="00572969" w:rsidP="00572969">
      <w:pPr>
        <w:jc w:val="center"/>
        <w:rPr>
          <w:color w:val="00B050"/>
        </w:rPr>
      </w:pPr>
      <w:r>
        <w:rPr>
          <w:noProof/>
          <w:color w:val="00B050"/>
          <w:lang w:eastAsia="nb-NO"/>
        </w:rPr>
        <w:drawing>
          <wp:inline distT="0" distB="0" distL="0" distR="0">
            <wp:extent cx="3955627" cy="2966720"/>
            <wp:effectExtent l="0" t="0" r="6985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slug og Elin dekktrekk u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627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51" w:rsidRDefault="00176D51">
      <w:pPr>
        <w:rPr>
          <w:b/>
        </w:rPr>
      </w:pPr>
    </w:p>
    <w:p w:rsidR="00362F83" w:rsidRPr="00BF4D58" w:rsidRDefault="00572969" w:rsidP="00AA683A">
      <w:pPr>
        <w:jc w:val="center"/>
        <w:rPr>
          <w:b/>
        </w:rPr>
      </w:pPr>
      <w:r>
        <w:rPr>
          <w:b/>
        </w:rPr>
        <w:t xml:space="preserve">Vennlig hilsen </w:t>
      </w:r>
      <w:r w:rsidR="00BF4D58" w:rsidRPr="00184D9F">
        <w:rPr>
          <w:b/>
        </w:rPr>
        <w:t>Elin og Åslaug ved Frisklivssentralen</w:t>
      </w:r>
    </w:p>
    <w:sectPr w:rsidR="00362F83" w:rsidRPr="00BF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58"/>
    <w:rsid w:val="00176D51"/>
    <w:rsid w:val="00362F83"/>
    <w:rsid w:val="004B3991"/>
    <w:rsid w:val="00572969"/>
    <w:rsid w:val="00AA683A"/>
    <w:rsid w:val="00BF4D58"/>
    <w:rsid w:val="00D14347"/>
    <w:rsid w:val="00D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E22D57C0</Template>
  <TotalTime>0</TotalTime>
  <Pages>1</Pages>
  <Words>130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Kulsrud</dc:creator>
  <cp:lastModifiedBy>Elin Kulsrud</cp:lastModifiedBy>
  <cp:revision>2</cp:revision>
  <dcterms:created xsi:type="dcterms:W3CDTF">2019-02-20T10:07:00Z</dcterms:created>
  <dcterms:modified xsi:type="dcterms:W3CDTF">2019-02-20T10:07:00Z</dcterms:modified>
</cp:coreProperties>
</file>